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2731"/>
        <w:gridCol w:w="2271"/>
        <w:gridCol w:w="1805"/>
      </w:tblGrid>
      <w:tr w:rsidR="000120F2" w:rsidRPr="000120F2" w:rsidTr="000120F2">
        <w:trPr>
          <w:trHeight w:val="81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6E" w:rsidRDefault="00264E6E" w:rsidP="000120F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u w:val="single"/>
                <w:lang w:eastAsia="zh-T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u w:val="single"/>
                <w:lang w:eastAsia="zh-TW"/>
              </w:rPr>
              <w:t xml:space="preserve">NÁVRH NA </w:t>
            </w:r>
            <w:r w:rsidR="000120F2" w:rsidRPr="000120F2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u w:val="single"/>
                <w:lang w:eastAsia="zh-TW"/>
              </w:rPr>
              <w:t xml:space="preserve">STŘEDNĚDOBÝ VÝHLED ROZPOČTU </w:t>
            </w:r>
          </w:p>
          <w:p w:rsidR="000120F2" w:rsidRPr="000120F2" w:rsidRDefault="000120F2" w:rsidP="000120F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u w:val="single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u w:val="single"/>
                <w:lang w:eastAsia="zh-TW"/>
              </w:rPr>
              <w:t>NA 2025 - 2027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FF0000"/>
                <w:sz w:val="40"/>
                <w:szCs w:val="40"/>
                <w:u w:val="single"/>
                <w:lang w:eastAsia="zh-TW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FF0000"/>
                <w:sz w:val="40"/>
                <w:szCs w:val="40"/>
                <w:u w:val="single"/>
                <w:lang w:eastAsia="zh-T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FF0000"/>
                <w:sz w:val="40"/>
                <w:szCs w:val="40"/>
                <w:u w:val="single"/>
                <w:lang w:eastAsia="zh-TW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FF0000"/>
                <w:sz w:val="40"/>
                <w:szCs w:val="40"/>
                <w:u w:val="single"/>
                <w:lang w:eastAsia="zh-TW"/>
              </w:rPr>
            </w:pP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  <w:t>na rok 2025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  <w:t>na rok 2026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  <w:t>na rok 2027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  <w:t>VÝNOSY: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příspěvek od zřizovatele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1 150 000,00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0</w:t>
            </w: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00 000,00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0</w:t>
            </w: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00 000,00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příspěvek ze státního rozpočtu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9 300 000,00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9 350 000,00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9 350 000,00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čerpání z fondů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100 000,00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100 000,00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100 000,00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výnosy z činnosti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800 000,00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800 000,00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800 000,00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>VÝNOSY CELKEM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      11 350 000,00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11 450 000,00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>11 450 000,00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color w:val="000000"/>
                <w:sz w:val="22"/>
                <w:szCs w:val="22"/>
                <w:lang w:eastAsia="zh-TW"/>
              </w:rPr>
              <w:t>NÁKLADY: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zboží a materiál, potraviny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1 000 000,00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0</w:t>
            </w: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00 000,00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0</w:t>
            </w: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50 000,00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energie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600 000,00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4</w:t>
            </w: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50 000,00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4</w:t>
            </w: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00 000,00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služby, opravy a udržování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240 000,00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240 000,00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240 000,00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ostatní náklady z činnosti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145 000,00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145 000,00 Kč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145 000,00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mzdové náklady + odvody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9 300 000,00 Kč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9 350 000,00 Kč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9 350 000,00 Kč</w:t>
            </w:r>
          </w:p>
        </w:tc>
      </w:tr>
      <w:tr w:rsidR="000120F2" w:rsidRPr="000120F2" w:rsidTr="000120F2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odpisy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   53 000,00 Kč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 xml:space="preserve">                53 000,00 Kč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53 000,00 Kč</w:t>
            </w:r>
          </w:p>
        </w:tc>
      </w:tr>
      <w:tr w:rsidR="000120F2" w:rsidRPr="000120F2" w:rsidTr="000120F2">
        <w:trPr>
          <w:trHeight w:val="61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>NÁKLADY CELKEM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      11 338 000,00 Kč 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11 438 000,00 Kč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0F2" w:rsidRPr="000120F2" w:rsidRDefault="000120F2" w:rsidP="000120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01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>11 438 000,00 Kč</w:t>
            </w:r>
          </w:p>
        </w:tc>
      </w:tr>
    </w:tbl>
    <w:p w:rsidR="00943A9B" w:rsidRDefault="00943A9B" w:rsidP="00943A9B"/>
    <w:p w:rsidR="00264E6E" w:rsidRDefault="00264E6E" w:rsidP="00943A9B"/>
    <w:p w:rsidR="00264E6E" w:rsidRDefault="00264E6E" w:rsidP="00943A9B">
      <w:r>
        <w:t>Ve Srubech dne 19. 3. 2024</w:t>
      </w:r>
      <w:r w:rsidR="00B62905">
        <w:tab/>
      </w:r>
      <w:r w:rsidR="00B62905">
        <w:tab/>
      </w:r>
      <w:r w:rsidR="00B62905">
        <w:tab/>
      </w:r>
      <w:r w:rsidR="00B62905">
        <w:tab/>
      </w:r>
      <w:r w:rsidR="00B62905">
        <w:tab/>
      </w:r>
      <w:r w:rsidR="00B62905">
        <w:tab/>
        <w:t>Mgr. Jana Šejnohová</w:t>
      </w:r>
    </w:p>
    <w:p w:rsidR="00B62905" w:rsidRDefault="00B62905" w:rsidP="00943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ředitelka školy</w:t>
      </w:r>
    </w:p>
    <w:sectPr w:rsidR="00B62905" w:rsidSect="00E202F7">
      <w:headerReference w:type="default" r:id="rId9"/>
      <w:pgSz w:w="11906" w:h="16838"/>
      <w:pgMar w:top="178" w:right="991" w:bottom="709" w:left="85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80" w:rsidRDefault="00884880" w:rsidP="00254A80">
      <w:r>
        <w:separator/>
      </w:r>
    </w:p>
  </w:endnote>
  <w:endnote w:type="continuationSeparator" w:id="0">
    <w:p w:rsidR="00884880" w:rsidRDefault="00884880" w:rsidP="0025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80" w:rsidRDefault="00884880" w:rsidP="00254A80">
      <w:r>
        <w:separator/>
      </w:r>
    </w:p>
  </w:footnote>
  <w:footnote w:type="continuationSeparator" w:id="0">
    <w:p w:rsidR="00884880" w:rsidRDefault="00884880" w:rsidP="0025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6" w:rsidRPr="00882693" w:rsidRDefault="000B4256" w:rsidP="000B4256">
    <w:pPr>
      <w:pStyle w:val="Zhlav"/>
      <w:jc w:val="center"/>
      <w:rPr>
        <w:i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0" wp14:anchorId="5367B977" wp14:editId="4D42F4B4">
          <wp:simplePos x="0" y="0"/>
          <wp:positionH relativeFrom="column">
            <wp:posOffset>290830</wp:posOffset>
          </wp:positionH>
          <wp:positionV relativeFrom="paragraph">
            <wp:posOffset>-89535</wp:posOffset>
          </wp:positionV>
          <wp:extent cx="552450" cy="560070"/>
          <wp:effectExtent l="0" t="0" r="0" b="0"/>
          <wp:wrapTight wrapText="bothSides">
            <wp:wrapPolygon edited="0">
              <wp:start x="4469" y="0"/>
              <wp:lineTo x="0" y="4408"/>
              <wp:lineTo x="0" y="12490"/>
              <wp:lineTo x="6703" y="19102"/>
              <wp:lineTo x="17131" y="19102"/>
              <wp:lineTo x="20855" y="12490"/>
              <wp:lineTo x="20855" y="5143"/>
              <wp:lineTo x="16386" y="1469"/>
              <wp:lineTo x="8193" y="0"/>
              <wp:lineTo x="446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4256" w:rsidRPr="000C57EC" w:rsidRDefault="00421F51" w:rsidP="00882693">
    <w:pPr>
      <w:pStyle w:val="Zhlav"/>
      <w:tabs>
        <w:tab w:val="left" w:pos="1890"/>
        <w:tab w:val="center" w:pos="4678"/>
      </w:tabs>
      <w:jc w:val="center"/>
      <w:rPr>
        <w:rFonts w:ascii="Book Antiqua" w:hAnsi="Book Antiqua"/>
        <w:sz w:val="28"/>
        <w:szCs w:val="28"/>
      </w:rPr>
    </w:pPr>
    <w:r w:rsidRPr="000C57EC">
      <w:rPr>
        <w:rFonts w:ascii="Book Antiqua" w:hAnsi="Book Antiqua"/>
        <w:sz w:val="28"/>
        <w:szCs w:val="28"/>
      </w:rPr>
      <w:t>Integrovaná</w:t>
    </w:r>
    <w:r w:rsidR="000B4256" w:rsidRPr="000C57EC">
      <w:rPr>
        <w:rFonts w:ascii="Book Antiqua" w:hAnsi="Book Antiqua"/>
        <w:sz w:val="28"/>
        <w:szCs w:val="28"/>
      </w:rPr>
      <w:t xml:space="preserve"> základní škola a mateřská škola</w:t>
    </w:r>
  </w:p>
  <w:p w:rsidR="00421F51" w:rsidRDefault="00421F51" w:rsidP="000B4256">
    <w:pPr>
      <w:pStyle w:val="Zhlav"/>
      <w:jc w:val="center"/>
      <w:rPr>
        <w:rFonts w:ascii="Book Antiqua" w:hAnsi="Book Antiqua"/>
      </w:rPr>
    </w:pPr>
    <w:r w:rsidRPr="000B4256">
      <w:rPr>
        <w:rFonts w:ascii="Book Antiqua" w:hAnsi="Book Antiqua"/>
      </w:rPr>
      <w:t>Sruby 80, 565 44</w:t>
    </w:r>
    <w:r w:rsidR="000B4256">
      <w:rPr>
        <w:rFonts w:ascii="Book Antiqua" w:hAnsi="Book Antiqua"/>
      </w:rPr>
      <w:t xml:space="preserve"> Sruby</w:t>
    </w:r>
    <w:r w:rsidRPr="000B4256">
      <w:rPr>
        <w:rFonts w:ascii="Book Antiqua" w:hAnsi="Book Antiqua"/>
      </w:rPr>
      <w:t xml:space="preserve">, tel: 465 486 113, email: </w:t>
    </w:r>
    <w:hyperlink r:id="rId2" w:history="1">
      <w:r w:rsidR="000B4256" w:rsidRPr="000B4256">
        <w:rPr>
          <w:rStyle w:val="Hypertextovodkaz"/>
          <w:rFonts w:ascii="Book Antiqua" w:hAnsi="Book Antiqua"/>
        </w:rPr>
        <w:t>skola.sruby@unet.cz</w:t>
      </w:r>
    </w:hyperlink>
    <w:r w:rsidR="000B4256" w:rsidRPr="000B4256">
      <w:rPr>
        <w:rFonts w:ascii="Book Antiqua" w:hAnsi="Book Antiqua"/>
      </w:rPr>
      <w:t>, IČO 00856801</w:t>
    </w:r>
  </w:p>
  <w:p w:rsidR="00CA2E95" w:rsidRPr="00CA2E95" w:rsidRDefault="008C76CB" w:rsidP="000B4256">
    <w:pPr>
      <w:pStyle w:val="Zhlav"/>
      <w:jc w:val="center"/>
      <w:rPr>
        <w:rFonts w:ascii="Book Antiqua" w:hAnsi="Book Antiqua"/>
        <w:color w:val="FFFF00"/>
      </w:rPr>
    </w:pPr>
    <w:r>
      <w:rPr>
        <w:rFonts w:ascii="Book Antiqua" w:hAnsi="Book Antiqua"/>
        <w:noProof/>
        <w:color w:val="FFFF00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27B81" wp14:editId="0638BCBD">
              <wp:simplePos x="0" y="0"/>
              <wp:positionH relativeFrom="column">
                <wp:posOffset>-899795</wp:posOffset>
              </wp:positionH>
              <wp:positionV relativeFrom="paragraph">
                <wp:posOffset>141605</wp:posOffset>
              </wp:positionV>
              <wp:extent cx="7581900" cy="0"/>
              <wp:effectExtent l="38100" t="38100" r="19050" b="571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  <a:effectLst>
                        <a:outerShdw blurRad="901700" dist="1104900" dir="10200000" algn="ctr" rotWithShape="0">
                          <a:schemeClr val="bg1">
                            <a:lumMod val="65000"/>
                            <a:alpha val="43000"/>
                          </a:scheme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1.15pt" to="526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" strokecolor="#7f7f7f [1612]">
              <v:stroke dashstyle="1 1"/>
              <v:shadow on="t" color="#a5a5a5 [2092]" opacity="28180f" offset="-30.22539mm,5.32956mm"/>
            </v:line>
          </w:pict>
        </mc:Fallback>
      </mc:AlternateContent>
    </w:r>
    <w:r w:rsidR="00CA2E95" w:rsidRPr="00CA2E95">
      <w:rPr>
        <w:rFonts w:ascii="Book Antiqua" w:hAnsi="Book Antiqua"/>
        <w:color w:val="FFFF00"/>
      </w:rPr>
      <w:t>--</w:t>
    </w:r>
  </w:p>
  <w:p w:rsidR="00254A80" w:rsidRPr="00555CC3" w:rsidRDefault="00254A80" w:rsidP="00555CC3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759"/>
    <w:multiLevelType w:val="hybridMultilevel"/>
    <w:tmpl w:val="0C662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D1CEC"/>
    <w:multiLevelType w:val="hybridMultilevel"/>
    <w:tmpl w:val="D548D4A0"/>
    <w:lvl w:ilvl="0" w:tplc="A2DEB4F0">
      <w:start w:val="5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67DC2"/>
    <w:multiLevelType w:val="hybridMultilevel"/>
    <w:tmpl w:val="5CD81CB2"/>
    <w:lvl w:ilvl="0" w:tplc="A134CF82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A5AA5"/>
    <w:multiLevelType w:val="hybridMultilevel"/>
    <w:tmpl w:val="1160F780"/>
    <w:lvl w:ilvl="0" w:tplc="9CCE3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70"/>
    <w:rsid w:val="000120F2"/>
    <w:rsid w:val="0001218D"/>
    <w:rsid w:val="000130B1"/>
    <w:rsid w:val="00015A54"/>
    <w:rsid w:val="00037366"/>
    <w:rsid w:val="000412DC"/>
    <w:rsid w:val="00045A76"/>
    <w:rsid w:val="00063922"/>
    <w:rsid w:val="000665F0"/>
    <w:rsid w:val="00072DBE"/>
    <w:rsid w:val="000773C9"/>
    <w:rsid w:val="000A3400"/>
    <w:rsid w:val="000A5C9C"/>
    <w:rsid w:val="000B4256"/>
    <w:rsid w:val="000C44E9"/>
    <w:rsid w:val="000C57EC"/>
    <w:rsid w:val="000E4CFD"/>
    <w:rsid w:val="000E6808"/>
    <w:rsid w:val="000F70CF"/>
    <w:rsid w:val="0011210C"/>
    <w:rsid w:val="0011345D"/>
    <w:rsid w:val="00131B01"/>
    <w:rsid w:val="001365A7"/>
    <w:rsid w:val="001A3178"/>
    <w:rsid w:val="001F1927"/>
    <w:rsid w:val="00247588"/>
    <w:rsid w:val="00254A80"/>
    <w:rsid w:val="00264E6E"/>
    <w:rsid w:val="00270BDE"/>
    <w:rsid w:val="0027195A"/>
    <w:rsid w:val="0027343F"/>
    <w:rsid w:val="002A0B62"/>
    <w:rsid w:val="002A19B2"/>
    <w:rsid w:val="002A1B85"/>
    <w:rsid w:val="002A1BC6"/>
    <w:rsid w:val="002B4E8F"/>
    <w:rsid w:val="002E5AA2"/>
    <w:rsid w:val="002E5DB2"/>
    <w:rsid w:val="00300A79"/>
    <w:rsid w:val="00301877"/>
    <w:rsid w:val="00327F5E"/>
    <w:rsid w:val="00375EFB"/>
    <w:rsid w:val="00390515"/>
    <w:rsid w:val="003A1737"/>
    <w:rsid w:val="0041054B"/>
    <w:rsid w:val="004130FF"/>
    <w:rsid w:val="00421F51"/>
    <w:rsid w:val="00444664"/>
    <w:rsid w:val="00455FD6"/>
    <w:rsid w:val="00457C56"/>
    <w:rsid w:val="00465DEF"/>
    <w:rsid w:val="004A688F"/>
    <w:rsid w:val="004B1676"/>
    <w:rsid w:val="004C783D"/>
    <w:rsid w:val="00503BDF"/>
    <w:rsid w:val="0052036D"/>
    <w:rsid w:val="00526E20"/>
    <w:rsid w:val="00531A62"/>
    <w:rsid w:val="0055503A"/>
    <w:rsid w:val="00555CC3"/>
    <w:rsid w:val="00573126"/>
    <w:rsid w:val="005B28E5"/>
    <w:rsid w:val="005C692D"/>
    <w:rsid w:val="005E3D5A"/>
    <w:rsid w:val="005E4FC3"/>
    <w:rsid w:val="005F478D"/>
    <w:rsid w:val="00602631"/>
    <w:rsid w:val="00666F54"/>
    <w:rsid w:val="00675BBB"/>
    <w:rsid w:val="00683AB9"/>
    <w:rsid w:val="006907CB"/>
    <w:rsid w:val="00696A70"/>
    <w:rsid w:val="006A7801"/>
    <w:rsid w:val="006D07A1"/>
    <w:rsid w:val="006D07C6"/>
    <w:rsid w:val="006D7FFE"/>
    <w:rsid w:val="006E2E7C"/>
    <w:rsid w:val="0072068C"/>
    <w:rsid w:val="0073332D"/>
    <w:rsid w:val="00734FAF"/>
    <w:rsid w:val="007566CB"/>
    <w:rsid w:val="00771D0E"/>
    <w:rsid w:val="00783225"/>
    <w:rsid w:val="007A46CC"/>
    <w:rsid w:val="007E7AB3"/>
    <w:rsid w:val="007F555E"/>
    <w:rsid w:val="007F5C73"/>
    <w:rsid w:val="00803A18"/>
    <w:rsid w:val="00806393"/>
    <w:rsid w:val="00833474"/>
    <w:rsid w:val="00862AA9"/>
    <w:rsid w:val="0088133E"/>
    <w:rsid w:val="00882693"/>
    <w:rsid w:val="00884880"/>
    <w:rsid w:val="008A1642"/>
    <w:rsid w:val="008C2CB8"/>
    <w:rsid w:val="008C502F"/>
    <w:rsid w:val="008C76CB"/>
    <w:rsid w:val="009156B4"/>
    <w:rsid w:val="0093006D"/>
    <w:rsid w:val="00943A9B"/>
    <w:rsid w:val="00976678"/>
    <w:rsid w:val="009C34B4"/>
    <w:rsid w:val="009D67AC"/>
    <w:rsid w:val="009E6DD2"/>
    <w:rsid w:val="00A426FA"/>
    <w:rsid w:val="00A85921"/>
    <w:rsid w:val="00AA1254"/>
    <w:rsid w:val="00AF271A"/>
    <w:rsid w:val="00AF4AC3"/>
    <w:rsid w:val="00B47577"/>
    <w:rsid w:val="00B62905"/>
    <w:rsid w:val="00B934A2"/>
    <w:rsid w:val="00BB57F5"/>
    <w:rsid w:val="00BC7516"/>
    <w:rsid w:val="00C2779C"/>
    <w:rsid w:val="00C47B98"/>
    <w:rsid w:val="00C61C60"/>
    <w:rsid w:val="00C7456C"/>
    <w:rsid w:val="00C93B1A"/>
    <w:rsid w:val="00CA2E95"/>
    <w:rsid w:val="00CC745C"/>
    <w:rsid w:val="00CD10E6"/>
    <w:rsid w:val="00CE51CA"/>
    <w:rsid w:val="00D1271F"/>
    <w:rsid w:val="00D3006F"/>
    <w:rsid w:val="00D62189"/>
    <w:rsid w:val="00DA3A67"/>
    <w:rsid w:val="00DB246A"/>
    <w:rsid w:val="00DC78EE"/>
    <w:rsid w:val="00DE3D07"/>
    <w:rsid w:val="00E00D77"/>
    <w:rsid w:val="00E0445B"/>
    <w:rsid w:val="00E04FFB"/>
    <w:rsid w:val="00E202F7"/>
    <w:rsid w:val="00E455FB"/>
    <w:rsid w:val="00E50D3B"/>
    <w:rsid w:val="00E50FB1"/>
    <w:rsid w:val="00E57F74"/>
    <w:rsid w:val="00EA4C7F"/>
    <w:rsid w:val="00EA5523"/>
    <w:rsid w:val="00F11C67"/>
    <w:rsid w:val="00F1401A"/>
    <w:rsid w:val="00F7077B"/>
    <w:rsid w:val="00F83BBB"/>
    <w:rsid w:val="00F90B70"/>
    <w:rsid w:val="00FA6D89"/>
    <w:rsid w:val="00FB60B7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54A80"/>
  </w:style>
  <w:style w:type="paragraph" w:styleId="Zpat">
    <w:name w:val="footer"/>
    <w:basedOn w:val="Normln"/>
    <w:link w:val="ZpatChar"/>
    <w:uiPriority w:val="99"/>
    <w:unhideWhenUsed/>
    <w:rsid w:val="00254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54A80"/>
  </w:style>
  <w:style w:type="paragraph" w:styleId="Textbubliny">
    <w:name w:val="Balloon Text"/>
    <w:basedOn w:val="Normln"/>
    <w:link w:val="TextbublinyChar"/>
    <w:uiPriority w:val="99"/>
    <w:semiHidden/>
    <w:unhideWhenUsed/>
    <w:rsid w:val="00254A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A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F74"/>
    <w:pPr>
      <w:ind w:left="720"/>
      <w:contextualSpacing/>
    </w:pPr>
  </w:style>
  <w:style w:type="table" w:styleId="Mkatabulky">
    <w:name w:val="Table Grid"/>
    <w:basedOn w:val="Normlntabulka"/>
    <w:uiPriority w:val="59"/>
    <w:rsid w:val="0027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">
    <w:name w:val="Medium List 2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2">
    <w:name w:val="Medium Grid 1 Accent 2"/>
    <w:basedOn w:val="Normlntabulka"/>
    <w:uiPriority w:val="67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stnovn1zvraznn2">
    <w:name w:val="Medium Shading 1 Accent 2"/>
    <w:basedOn w:val="Normlntabulka"/>
    <w:uiPriority w:val="63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">
    <w:name w:val="Medium Shading 1"/>
    <w:basedOn w:val="Normlntabulka"/>
    <w:uiPriority w:val="63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55CC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E5DB2"/>
    <w:pPr>
      <w:spacing w:before="100" w:beforeAutospacing="1" w:after="100" w:afterAutospacing="1"/>
    </w:pPr>
  </w:style>
  <w:style w:type="character" w:customStyle="1" w:styleId="nadpis">
    <w:name w:val="nadpis"/>
    <w:basedOn w:val="Standardnpsmoodstavce"/>
    <w:rsid w:val="002E5DB2"/>
  </w:style>
  <w:style w:type="paragraph" w:styleId="Zkladntext">
    <w:name w:val="Body Text"/>
    <w:basedOn w:val="Normln"/>
    <w:link w:val="ZkladntextChar"/>
    <w:rsid w:val="00E202F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02F7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54A80"/>
  </w:style>
  <w:style w:type="paragraph" w:styleId="Zpat">
    <w:name w:val="footer"/>
    <w:basedOn w:val="Normln"/>
    <w:link w:val="ZpatChar"/>
    <w:uiPriority w:val="99"/>
    <w:unhideWhenUsed/>
    <w:rsid w:val="00254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54A80"/>
  </w:style>
  <w:style w:type="paragraph" w:styleId="Textbubliny">
    <w:name w:val="Balloon Text"/>
    <w:basedOn w:val="Normln"/>
    <w:link w:val="TextbublinyChar"/>
    <w:uiPriority w:val="99"/>
    <w:semiHidden/>
    <w:unhideWhenUsed/>
    <w:rsid w:val="00254A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A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F74"/>
    <w:pPr>
      <w:ind w:left="720"/>
      <w:contextualSpacing/>
    </w:pPr>
  </w:style>
  <w:style w:type="table" w:styleId="Mkatabulky">
    <w:name w:val="Table Grid"/>
    <w:basedOn w:val="Normlntabulka"/>
    <w:uiPriority w:val="59"/>
    <w:rsid w:val="0027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">
    <w:name w:val="Medium List 2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862A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2">
    <w:name w:val="Medium Grid 1 Accent 2"/>
    <w:basedOn w:val="Normlntabulka"/>
    <w:uiPriority w:val="67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stnovn1zvraznn2">
    <w:name w:val="Medium Shading 1 Accent 2"/>
    <w:basedOn w:val="Normlntabulka"/>
    <w:uiPriority w:val="63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">
    <w:name w:val="Medium Shading 1"/>
    <w:basedOn w:val="Normlntabulka"/>
    <w:uiPriority w:val="63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rsid w:val="00862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55CC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E5DB2"/>
    <w:pPr>
      <w:spacing w:before="100" w:beforeAutospacing="1" w:after="100" w:afterAutospacing="1"/>
    </w:pPr>
  </w:style>
  <w:style w:type="character" w:customStyle="1" w:styleId="nadpis">
    <w:name w:val="nadpis"/>
    <w:basedOn w:val="Standardnpsmoodstavce"/>
    <w:rsid w:val="002E5DB2"/>
  </w:style>
  <w:style w:type="paragraph" w:styleId="Zkladntext">
    <w:name w:val="Body Text"/>
    <w:basedOn w:val="Normln"/>
    <w:link w:val="ZkladntextChar"/>
    <w:rsid w:val="00E202F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02F7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.sruby@unet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\Desktop\IZ&#352;M&#352;%20z&#225;hl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7226-25E7-4C9D-AB29-02AE9C5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IZŠMŠ záhlaví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základní škola a mateřská škola 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základní škola a mateřská škola</dc:title>
  <dc:creator>Hana</dc:creator>
  <cp:lastModifiedBy>Sarka</cp:lastModifiedBy>
  <cp:revision>3</cp:revision>
  <cp:lastPrinted>2023-06-06T12:37:00Z</cp:lastPrinted>
  <dcterms:created xsi:type="dcterms:W3CDTF">2024-03-21T10:18:00Z</dcterms:created>
  <dcterms:modified xsi:type="dcterms:W3CDTF">2024-03-21T10:19:00Z</dcterms:modified>
</cp:coreProperties>
</file>